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E9" w:rsidRDefault="002632E9" w:rsidP="002632E9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 w:rsidRPr="002632E9">
        <w:rPr>
          <w:rFonts w:ascii="Trebuchet MS" w:hAnsi="Trebuchet MS"/>
          <w:b/>
          <w:sz w:val="36"/>
          <w:szCs w:val="36"/>
        </w:rPr>
        <w:t xml:space="preserve">INSPECTION, REPAIR </w:t>
      </w:r>
      <w:r w:rsidRPr="002632E9">
        <w:rPr>
          <w:rFonts w:ascii="Cambria" w:hAnsi="Cambria"/>
          <w:b/>
          <w:sz w:val="36"/>
          <w:szCs w:val="36"/>
        </w:rPr>
        <w:t>&amp;</w:t>
      </w:r>
      <w:r w:rsidRPr="002632E9">
        <w:rPr>
          <w:rFonts w:ascii="Trebuchet MS" w:hAnsi="Trebuchet MS"/>
          <w:b/>
          <w:sz w:val="36"/>
          <w:szCs w:val="36"/>
        </w:rPr>
        <w:t xml:space="preserve"> MAINTENANCE RECORD</w:t>
      </w:r>
    </w:p>
    <w:p w:rsidR="002632E9" w:rsidRPr="00AF2EFE" w:rsidRDefault="002632E9" w:rsidP="002632E9">
      <w:pPr>
        <w:tabs>
          <w:tab w:val="left" w:pos="7670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AF2EFE">
        <w:rPr>
          <w:rFonts w:ascii="Trebuchet MS" w:hAnsi="Trebuchet MS"/>
          <w:b/>
          <w:sz w:val="24"/>
          <w:szCs w:val="24"/>
        </w:rPr>
        <w:t>VEHICLE IDENTIFICATION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32E9" w:rsidRPr="00967095" w:rsidTr="00967095">
        <w:tc>
          <w:tcPr>
            <w:tcW w:w="3192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67095">
              <w:rPr>
                <w:rFonts w:ascii="Trebuchet MS" w:hAnsi="Trebuchet MS"/>
                <w:b/>
                <w:sz w:val="20"/>
                <w:szCs w:val="20"/>
              </w:rPr>
              <w:t>Make</w:t>
            </w:r>
          </w:p>
          <w:p w:rsidR="00AF2EFE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F2EFE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7095">
              <w:rPr>
                <w:rFonts w:ascii="Trebuchet MS" w:hAnsi="Trebuchet MS"/>
                <w:sz w:val="20"/>
                <w:szCs w:val="20"/>
              </w:rPr>
              <w:t>Year</w:t>
            </w:r>
          </w:p>
          <w:p w:rsidR="00AF2EFE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7095">
              <w:rPr>
                <w:rFonts w:ascii="Trebuchet MS" w:hAnsi="Trebuchet MS"/>
                <w:sz w:val="20"/>
                <w:szCs w:val="20"/>
              </w:rPr>
              <w:t>VIN</w:t>
            </w:r>
          </w:p>
        </w:tc>
      </w:tr>
      <w:tr w:rsidR="002632E9" w:rsidRPr="00967095" w:rsidTr="00967095">
        <w:tc>
          <w:tcPr>
            <w:tcW w:w="3192" w:type="dxa"/>
          </w:tcPr>
          <w:p w:rsidR="002632E9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7095">
              <w:rPr>
                <w:rFonts w:ascii="Trebuchet MS" w:hAnsi="Trebuchet MS"/>
                <w:sz w:val="20"/>
                <w:szCs w:val="20"/>
              </w:rPr>
              <w:t>Tire Size</w:t>
            </w:r>
          </w:p>
          <w:p w:rsidR="00AF2EFE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2632E9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7095">
              <w:rPr>
                <w:rFonts w:ascii="Trebuchet MS" w:hAnsi="Trebuchet MS"/>
                <w:sz w:val="20"/>
                <w:szCs w:val="20"/>
              </w:rPr>
              <w:t>Vehicle No.</w:t>
            </w:r>
          </w:p>
        </w:tc>
        <w:tc>
          <w:tcPr>
            <w:tcW w:w="3192" w:type="dxa"/>
          </w:tcPr>
          <w:p w:rsidR="002632E9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7095">
              <w:rPr>
                <w:rFonts w:ascii="Trebuchet MS" w:hAnsi="Trebuchet MS"/>
                <w:sz w:val="20"/>
                <w:szCs w:val="20"/>
              </w:rPr>
              <w:t>Owner, if Leases</w:t>
            </w:r>
          </w:p>
        </w:tc>
      </w:tr>
    </w:tbl>
    <w:p w:rsidR="002632E9" w:rsidRDefault="002632E9" w:rsidP="002632E9">
      <w:pPr>
        <w:tabs>
          <w:tab w:val="left" w:pos="7670"/>
        </w:tabs>
        <w:jc w:val="both"/>
        <w:rPr>
          <w:rFonts w:ascii="Trebuchet MS" w:hAnsi="Trebuchet MS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2632E9" w:rsidRPr="00967095" w:rsidTr="00967095">
        <w:tc>
          <w:tcPr>
            <w:tcW w:w="2268" w:type="dxa"/>
          </w:tcPr>
          <w:p w:rsidR="002632E9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67095">
              <w:rPr>
                <w:rFonts w:ascii="Trebuchet MS" w:hAnsi="Trebuchet MS"/>
                <w:b/>
                <w:sz w:val="20"/>
                <w:szCs w:val="20"/>
              </w:rPr>
              <w:t>Date</w:t>
            </w:r>
          </w:p>
        </w:tc>
        <w:tc>
          <w:tcPr>
            <w:tcW w:w="7308" w:type="dxa"/>
          </w:tcPr>
          <w:p w:rsidR="002632E9" w:rsidRPr="00967095" w:rsidRDefault="00AF2EFE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67095">
              <w:rPr>
                <w:rFonts w:ascii="Trebuchet MS" w:hAnsi="Trebuchet MS"/>
                <w:b/>
                <w:sz w:val="20"/>
                <w:szCs w:val="20"/>
              </w:rPr>
              <w:t>Operation Performed, Inspection and/or Repair Completed</w:t>
            </w: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632E9" w:rsidRPr="00967095" w:rsidTr="00967095">
        <w:tc>
          <w:tcPr>
            <w:tcW w:w="226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2632E9" w:rsidRPr="00967095" w:rsidRDefault="002632E9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083907" w:rsidRPr="00967095" w:rsidTr="00967095">
        <w:tc>
          <w:tcPr>
            <w:tcW w:w="2268" w:type="dxa"/>
          </w:tcPr>
          <w:p w:rsidR="00083907" w:rsidRPr="00967095" w:rsidRDefault="00083907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83907" w:rsidRPr="00967095" w:rsidRDefault="00083907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083907" w:rsidRPr="00967095" w:rsidRDefault="00083907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083907" w:rsidRPr="00967095" w:rsidTr="00967095">
        <w:tc>
          <w:tcPr>
            <w:tcW w:w="2268" w:type="dxa"/>
          </w:tcPr>
          <w:p w:rsidR="00083907" w:rsidRPr="00967095" w:rsidRDefault="00083907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83907" w:rsidRPr="00967095" w:rsidRDefault="00083907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083907" w:rsidRPr="00967095" w:rsidRDefault="00083907" w:rsidP="00967095">
            <w:pPr>
              <w:tabs>
                <w:tab w:val="left" w:pos="7670"/>
              </w:tabs>
              <w:spacing w:after="0" w:line="240" w:lineRule="auto"/>
              <w:jc w:val="both"/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:rsidR="002632E9" w:rsidRPr="002632E9" w:rsidRDefault="002632E9" w:rsidP="002632E9">
      <w:pPr>
        <w:tabs>
          <w:tab w:val="left" w:pos="7670"/>
        </w:tabs>
        <w:jc w:val="both"/>
        <w:rPr>
          <w:rFonts w:ascii="Trebuchet MS" w:hAnsi="Trebuchet MS"/>
          <w:sz w:val="36"/>
          <w:szCs w:val="36"/>
        </w:rPr>
      </w:pPr>
    </w:p>
    <w:sectPr w:rsidR="002632E9" w:rsidRPr="002632E9" w:rsidSect="0052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5"/>
    <w:rsid w:val="00083907"/>
    <w:rsid w:val="002632E9"/>
    <w:rsid w:val="00392585"/>
    <w:rsid w:val="00396194"/>
    <w:rsid w:val="005259A6"/>
    <w:rsid w:val="00967095"/>
    <w:rsid w:val="00AF2EFE"/>
    <w:rsid w:val="00E23FCE"/>
    <w:rsid w:val="00E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86B91-4138-4B7A-9AF0-6E69C08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k72\AppData\Local\Temp\inspection_repair_m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inspection_repair_main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Brightly</dc:creator>
  <cp:keywords/>
  <cp:lastModifiedBy>Sue Brightly</cp:lastModifiedBy>
  <cp:revision>1</cp:revision>
  <cp:lastPrinted>2009-03-31T11:41:00Z</cp:lastPrinted>
  <dcterms:created xsi:type="dcterms:W3CDTF">2016-08-12T13:09:00Z</dcterms:created>
  <dcterms:modified xsi:type="dcterms:W3CDTF">2016-08-12T13:12:00Z</dcterms:modified>
</cp:coreProperties>
</file>